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24"/>
          <w:lang w:val="en-US" w:eastAsia="zh-CN"/>
        </w:rPr>
      </w:pPr>
      <w:bookmarkStart w:id="0" w:name="_GoBack"/>
      <w:r>
        <w:rPr>
          <w:rFonts w:hint="eastAsia"/>
          <w:b/>
          <w:sz w:val="44"/>
          <w:szCs w:val="44"/>
          <w:lang w:eastAsia="zh-CN"/>
        </w:rPr>
        <w:t>参加招聘会回执单</w:t>
      </w:r>
    </w:p>
    <w:bookmarkEnd w:id="0"/>
    <w:p>
      <w:pPr>
        <w:rPr>
          <w:rFonts w:hint="eastAsia" w:eastAsia="宋体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填表单位：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  <w:lang w:val="en-US" w:eastAsia="zh-CN"/>
        </w:rPr>
        <w:t xml:space="preserve">                                          </w:t>
      </w:r>
      <w:r>
        <w:rPr>
          <w:rFonts w:hint="eastAsia"/>
          <w:sz w:val="18"/>
          <w:szCs w:val="18"/>
        </w:rPr>
        <w:t>填表日期：</w:t>
      </w:r>
      <w:r>
        <w:rPr>
          <w:rFonts w:hint="eastAsia"/>
          <w:sz w:val="18"/>
          <w:szCs w:val="18"/>
          <w:lang w:val="en-US" w:eastAsia="zh-CN"/>
        </w:rPr>
        <w:t xml:space="preserve"> </w:t>
      </w:r>
    </w:p>
    <w:tbl>
      <w:tblPr>
        <w:tblStyle w:val="6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824"/>
        <w:gridCol w:w="739"/>
        <w:gridCol w:w="1156"/>
        <w:gridCol w:w="300"/>
        <w:gridCol w:w="1063"/>
        <w:gridCol w:w="607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eastAsia="等线"/>
                <w:szCs w:val="21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  <w:r>
              <w:rPr>
                <w:rFonts w:hint="eastAsia" w:ascii="等线" w:eastAsia="等线"/>
                <w:szCs w:val="21"/>
                <w:lang w:eastAsia="zh-CN"/>
              </w:rPr>
              <w:t>职务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单位名称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到校人员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  <w:r>
              <w:rPr>
                <w:rFonts w:hint="eastAsia" w:ascii="等线" w:eastAsia="等线"/>
                <w:szCs w:val="21"/>
                <w:lang w:eastAsia="zh-CN"/>
              </w:rPr>
              <w:t>姓名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  <w:r>
              <w:rPr>
                <w:rFonts w:hint="eastAsia" w:ascii="等线" w:eastAsia="等线"/>
                <w:szCs w:val="21"/>
                <w:lang w:eastAsia="zh-CN"/>
              </w:rPr>
              <w:t>手机号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等线" w:eastAsia="等线"/>
                <w:szCs w:val="21"/>
                <w:lang w:eastAsia="zh-CN"/>
              </w:rPr>
              <w:t>姓名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  <w:r>
              <w:rPr>
                <w:rFonts w:hint="eastAsia" w:ascii="等线" w:eastAsia="等线"/>
                <w:szCs w:val="21"/>
                <w:lang w:eastAsia="zh-CN"/>
              </w:rPr>
              <w:t>手机号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eastAsia="等线"/>
                <w:szCs w:val="21"/>
              </w:rPr>
            </w:pPr>
            <w:r>
              <w:rPr>
                <w:rFonts w:hint="eastAsia"/>
              </w:rPr>
              <w:t>出</w:t>
            </w:r>
            <w:r>
              <w:t>行方式</w:t>
            </w:r>
          </w:p>
        </w:tc>
        <w:tc>
          <w:tcPr>
            <w:tcW w:w="62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招聘岗位及人数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eastAsia="等线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eastAsia="等线"/>
                <w:szCs w:val="21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eastAsia="等线"/>
                <w:szCs w:val="21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</w:p>
    <w:p>
      <w:pPr>
        <w:spacing w:line="54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云南健康码及行程码图片：</w:t>
      </w:r>
    </w:p>
    <w:p/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ZTk4MjBhMmFhZjRjNjFjZTM0MmQzMGJiNzE4MDNjNDYifQ=="/>
  </w:docVars>
  <w:rsids>
    <w:rsidRoot w:val="00000000"/>
    <w:rsid w:val="14461B2B"/>
    <w:rsid w:val="1FF1511D"/>
    <w:rsid w:val="3583763F"/>
    <w:rsid w:val="46EB5FD6"/>
    <w:rsid w:val="520E6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YNNU</Company>
  <Pages>1</Pages>
  <Words>209</Words>
  <Characters>213</Characters>
  <Lines>43</Lines>
  <Paragraphs>29</Paragraphs>
  <TotalTime>1</TotalTime>
  <ScaleCrop>false</ScaleCrop>
  <LinksUpToDate>false</LinksUpToDate>
  <CharactersWithSpaces>342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2021-03-10T02:52:00Z</dcterms:created>
  <dc:creator>LENOVO</dc:creator>
  <cp:lastModifiedBy>宋树兵</cp:lastModifiedBy>
  <cp:lastPrinted>2021-11-11T08:43:00Z</cp:lastPrinted>
  <dcterms:modified xsi:type="dcterms:W3CDTF">2022-05-13T00:48:08Z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32CAB24B9B5B486DB0D7F12DF5217A30</vt:lpwstr>
  </property>
</Properties>
</file>